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4" w:rsidRDefault="00997206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DA96DB" wp14:editId="6ADA48F1">
            <wp:simplePos x="0" y="0"/>
            <wp:positionH relativeFrom="margin">
              <wp:posOffset>4140835</wp:posOffset>
            </wp:positionH>
            <wp:positionV relativeFrom="margin">
              <wp:posOffset>-142875</wp:posOffset>
            </wp:positionV>
            <wp:extent cx="1076325" cy="523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A5">
        <w:rPr>
          <w:noProof/>
          <w:lang w:val="en-US"/>
        </w:rPr>
        <w:drawing>
          <wp:inline distT="0" distB="0" distL="0" distR="0" wp14:anchorId="1D8A65AC" wp14:editId="616B2796">
            <wp:extent cx="1266825" cy="723900"/>
            <wp:effectExtent l="0" t="0" r="9525" b="0"/>
            <wp:docPr id="3" name="Picture 3" descr="Description: http://www.firm-innovation.net/uploads/partners/salford_logo_for_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irm-innovation.net/uploads/partners/salford_logo_for_partn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E54">
        <w:rPr>
          <w:rFonts w:ascii="Times New Roman" w:hAnsi="Times New Roman" w:cs="Times New Roman"/>
        </w:rPr>
        <w:t xml:space="preserve">                      </w:t>
      </w:r>
      <w:r w:rsidR="00D176A5">
        <w:rPr>
          <w:rFonts w:ascii="Times New Roman" w:hAnsi="Times New Roman" w:cs="Times New Roman"/>
        </w:rPr>
        <w:t xml:space="preserve">                </w:t>
      </w:r>
      <w:r w:rsidR="00CD0E54">
        <w:rPr>
          <w:rFonts w:ascii="Times New Roman" w:hAnsi="Times New Roman" w:cs="Times New Roman"/>
        </w:rPr>
        <w:t>University</w:t>
      </w:r>
      <w:r w:rsidR="00A847EF">
        <w:rPr>
          <w:rFonts w:ascii="Times New Roman" w:hAnsi="Times New Roman" w:cs="Times New Roman"/>
        </w:rPr>
        <w:t xml:space="preserve"> of Salford</w:t>
      </w:r>
      <w:r w:rsidR="00CD0E54">
        <w:rPr>
          <w:rFonts w:ascii="Times New Roman" w:hAnsi="Times New Roman" w:cs="Times New Roman"/>
        </w:rPr>
        <w:t xml:space="preserve"> </w:t>
      </w:r>
    </w:p>
    <w:p w:rsidR="00280C3B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80C3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School Of Nur</w:t>
      </w:r>
      <w:r w:rsidR="00280C3B">
        <w:rPr>
          <w:rFonts w:ascii="Times New Roman" w:hAnsi="Times New Roman" w:cs="Times New Roman"/>
        </w:rPr>
        <w:t>sing Midwifery &amp; Social Sciences</w:t>
      </w:r>
    </w:p>
    <w:p w:rsidR="00CD0E54" w:rsidRPr="00CD0E54" w:rsidRDefault="00280C3B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D0E5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CD0E54">
        <w:rPr>
          <w:rFonts w:ascii="Times New Roman" w:hAnsi="Times New Roman" w:cs="Times New Roman"/>
        </w:rPr>
        <w:t xml:space="preserve"> </w:t>
      </w:r>
      <w:r w:rsidR="00CD0E54" w:rsidRPr="00CD0E54">
        <w:rPr>
          <w:rFonts w:ascii="Times New Roman" w:hAnsi="Times New Roman" w:cs="Times New Roman"/>
        </w:rPr>
        <w:t>University of Salford</w:t>
      </w:r>
    </w:p>
    <w:p w:rsidR="00CD0E54" w:rsidRP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80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D0E54">
        <w:rPr>
          <w:rFonts w:ascii="Times New Roman" w:hAnsi="Times New Roman" w:cs="Times New Roman"/>
        </w:rPr>
        <w:t>The Crescent</w:t>
      </w:r>
    </w:p>
    <w:p w:rsidR="008A7F03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80C3B">
        <w:rPr>
          <w:rFonts w:ascii="Times New Roman" w:hAnsi="Times New Roman" w:cs="Times New Roman"/>
        </w:rPr>
        <w:t xml:space="preserve">   </w:t>
      </w:r>
      <w:r w:rsidRPr="00CD0E54">
        <w:rPr>
          <w:rFonts w:ascii="Times New Roman" w:hAnsi="Times New Roman" w:cs="Times New Roman"/>
        </w:rPr>
        <w:t xml:space="preserve">Salford, </w:t>
      </w:r>
      <w:r w:rsidR="008A7F03">
        <w:rPr>
          <w:rFonts w:ascii="Times New Roman" w:hAnsi="Times New Roman" w:cs="Times New Roman"/>
        </w:rPr>
        <w:t>Greater Manchester</w:t>
      </w:r>
    </w:p>
    <w:p w:rsidR="00CD0E54" w:rsidRPr="00CD0E54" w:rsidRDefault="008A7F03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80C3B">
        <w:rPr>
          <w:rFonts w:ascii="Times New Roman" w:hAnsi="Times New Roman" w:cs="Times New Roman"/>
        </w:rPr>
        <w:t xml:space="preserve">   </w:t>
      </w:r>
      <w:r w:rsidR="00CD0E54" w:rsidRPr="00CD0E54">
        <w:rPr>
          <w:rFonts w:ascii="Times New Roman" w:hAnsi="Times New Roman" w:cs="Times New Roman"/>
        </w:rPr>
        <w:t>M5 4WT</w:t>
      </w: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80C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D0E54">
        <w:rPr>
          <w:rFonts w:ascii="Times New Roman" w:hAnsi="Times New Roman" w:cs="Times New Roman"/>
        </w:rPr>
        <w:t>United Kingdom</w:t>
      </w: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A7F03">
        <w:rPr>
          <w:rFonts w:ascii="Times New Roman" w:hAnsi="Times New Roman" w:cs="Times New Roman"/>
        </w:rPr>
        <w:t xml:space="preserve"> </w:t>
      </w:r>
      <w:r w:rsidR="00280C3B">
        <w:rPr>
          <w:rFonts w:ascii="Times New Roman" w:hAnsi="Times New Roman" w:cs="Times New Roman"/>
        </w:rPr>
        <w:t xml:space="preserve">   </w:t>
      </w:r>
      <w:r w:rsidR="008A7F03">
        <w:rPr>
          <w:rFonts w:ascii="Times New Roman" w:hAnsi="Times New Roman" w:cs="Times New Roman"/>
        </w:rPr>
        <w:t>Telephone: 01612</w:t>
      </w:r>
      <w:r w:rsidR="004C1752">
        <w:rPr>
          <w:rFonts w:ascii="Times New Roman" w:hAnsi="Times New Roman" w:cs="Times New Roman"/>
        </w:rPr>
        <w:t>955000</w:t>
      </w:r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Pr="00CD0E54" w:rsidRDefault="00CD0E54" w:rsidP="00CD0E54">
      <w:pPr>
        <w:pStyle w:val="Default"/>
        <w:jc w:val="both"/>
        <w:rPr>
          <w:rFonts w:ascii="Times New Roman" w:hAnsi="Times New Roman" w:cs="Times New Roman"/>
          <w:b/>
        </w:rPr>
      </w:pPr>
      <w:r w:rsidRPr="00CD0E54">
        <w:rPr>
          <w:rFonts w:ascii="Times New Roman" w:hAnsi="Times New Roman" w:cs="Times New Roman"/>
          <w:b/>
        </w:rPr>
        <w:t>Ref: Participant Invitation Letter</w:t>
      </w: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Default="00590222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Prospective Participant</w:t>
      </w: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F9792C" w:rsidRPr="00F9792C" w:rsidRDefault="00CE0E3A" w:rsidP="00F9792C">
      <w:pPr>
        <w:pStyle w:val="Default"/>
        <w:jc w:val="both"/>
        <w:rPr>
          <w:rFonts w:ascii="Times New Roman" w:hAnsi="Times New Roman"/>
        </w:rPr>
      </w:pPr>
      <w:r w:rsidRPr="00CE0E3A"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</w:rPr>
        <w:t xml:space="preserve"> </w:t>
      </w:r>
      <w:r w:rsidR="00F9792C" w:rsidRPr="00F9792C">
        <w:rPr>
          <w:rFonts w:ascii="Times New Roman" w:hAnsi="Times New Roman"/>
          <w:b/>
          <w:u w:val="single"/>
          <w:lang w:val="en-US"/>
        </w:rPr>
        <w:t>South Asian Indian patients’ perspective of psychological therapy interventions for depression in Primary Care: A grounded theory approach study.</w:t>
      </w: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8A7F03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 w:rsidRPr="00440A39">
        <w:rPr>
          <w:rFonts w:ascii="Times New Roman" w:hAnsi="Times New Roman" w:cs="Times New Roman"/>
        </w:rPr>
        <w:t>My name is Grace Johnson and I am a student on the Doctoral Programme in Health and Social Car</w:t>
      </w:r>
      <w:r w:rsidR="00BC6EC3">
        <w:rPr>
          <w:rFonts w:ascii="Times New Roman" w:hAnsi="Times New Roman" w:cs="Times New Roman"/>
        </w:rPr>
        <w:t xml:space="preserve">e at the University </w:t>
      </w:r>
      <w:proofErr w:type="gramStart"/>
      <w:r w:rsidR="00BC6EC3">
        <w:rPr>
          <w:rFonts w:ascii="Times New Roman" w:hAnsi="Times New Roman" w:cs="Times New Roman"/>
        </w:rPr>
        <w:t>of</w:t>
      </w:r>
      <w:proofErr w:type="gramEnd"/>
      <w:r w:rsidR="00BC6EC3">
        <w:rPr>
          <w:rFonts w:ascii="Times New Roman" w:hAnsi="Times New Roman" w:cs="Times New Roman"/>
        </w:rPr>
        <w:t xml:space="preserve"> Salford &amp; A Psychological Therapist with the NHS.</w:t>
      </w:r>
      <w:bookmarkStart w:id="0" w:name="_GoBack"/>
      <w:bookmarkEnd w:id="0"/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Pr="00440A39" w:rsidRDefault="00CD0E54" w:rsidP="00CD0E54">
      <w:pPr>
        <w:pStyle w:val="Default"/>
        <w:jc w:val="both"/>
        <w:rPr>
          <w:rFonts w:ascii="Times New Roman" w:hAnsi="Times New Roman" w:cs="Times New Roman"/>
        </w:rPr>
      </w:pPr>
      <w:r w:rsidRPr="00440A39">
        <w:rPr>
          <w:rFonts w:ascii="Times New Roman" w:hAnsi="Times New Roman" w:cs="Times New Roman"/>
        </w:rPr>
        <w:t>As part of my Programme I am conducting a Research Project which aims to examine and explore the experiences of people from</w:t>
      </w:r>
      <w:r w:rsidR="00F9792C">
        <w:rPr>
          <w:rFonts w:ascii="Times New Roman" w:hAnsi="Times New Roman" w:cs="Times New Roman"/>
        </w:rPr>
        <w:t xml:space="preserve"> South Asian</w:t>
      </w:r>
      <w:r w:rsidRPr="00440A39">
        <w:rPr>
          <w:rFonts w:ascii="Times New Roman" w:hAnsi="Times New Roman" w:cs="Times New Roman"/>
        </w:rPr>
        <w:t xml:space="preserve"> </w:t>
      </w:r>
      <w:r w:rsidR="00A11E52">
        <w:rPr>
          <w:rFonts w:ascii="Times New Roman" w:hAnsi="Times New Roman" w:cs="Times New Roman"/>
        </w:rPr>
        <w:t xml:space="preserve">Indian people </w:t>
      </w:r>
      <w:r w:rsidRPr="00440A39">
        <w:rPr>
          <w:rFonts w:ascii="Times New Roman" w:hAnsi="Times New Roman" w:cs="Times New Roman"/>
        </w:rPr>
        <w:t>who have received psychological/talking therapy for common mental health problems, namely depression in Primary care, i.e., within GP Surgeries or Medical Centres.</w:t>
      </w:r>
    </w:p>
    <w:p w:rsidR="00CD0E54" w:rsidRPr="00440A39" w:rsidRDefault="00CD0E54" w:rsidP="00CD0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0E54" w:rsidRPr="00440A39" w:rsidRDefault="00CD0E54" w:rsidP="00CD0E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40A39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AB4BF5">
        <w:rPr>
          <w:rFonts w:ascii="Times New Roman" w:eastAsia="Times New Roman" w:hAnsi="Times New Roman"/>
          <w:sz w:val="24"/>
          <w:szCs w:val="24"/>
          <w:lang w:val="en-US"/>
        </w:rPr>
        <w:t xml:space="preserve">aim of this study is to explore the impact of </w:t>
      </w:r>
      <w:r w:rsidR="00464E61">
        <w:rPr>
          <w:rFonts w:ascii="Times New Roman" w:eastAsia="Times New Roman" w:hAnsi="Times New Roman"/>
          <w:sz w:val="24"/>
          <w:szCs w:val="24"/>
          <w:lang w:val="en-US"/>
        </w:rPr>
        <w:t>therapies such at Cognitive Behavioural Therapy (CBT)</w:t>
      </w:r>
      <w:r w:rsidR="00F9792C">
        <w:rPr>
          <w:rFonts w:ascii="Times New Roman" w:eastAsia="Times New Roman" w:hAnsi="Times New Roman"/>
          <w:sz w:val="24"/>
          <w:szCs w:val="24"/>
          <w:lang w:val="en-US"/>
        </w:rPr>
        <w:t xml:space="preserve"> on South Asian</w:t>
      </w:r>
      <w:r w:rsidR="00A11E52">
        <w:rPr>
          <w:rFonts w:ascii="Times New Roman" w:eastAsia="Times New Roman" w:hAnsi="Times New Roman"/>
          <w:sz w:val="24"/>
          <w:szCs w:val="24"/>
          <w:lang w:val="en-US"/>
        </w:rPr>
        <w:t xml:space="preserve"> Indian</w:t>
      </w:r>
      <w:r w:rsidR="00AB4BF5">
        <w:rPr>
          <w:rFonts w:ascii="Times New Roman" w:eastAsia="Times New Roman" w:hAnsi="Times New Roman"/>
          <w:sz w:val="24"/>
          <w:szCs w:val="24"/>
          <w:lang w:val="en-US"/>
        </w:rPr>
        <w:t xml:space="preserve"> groups of people, and to explore their views and opinions about the current care provisions available to manage common mental health </w:t>
      </w:r>
      <w:r w:rsidR="008A7F03">
        <w:rPr>
          <w:rFonts w:ascii="Times New Roman" w:eastAsia="Times New Roman" w:hAnsi="Times New Roman"/>
          <w:sz w:val="24"/>
          <w:szCs w:val="24"/>
          <w:lang w:val="en-US"/>
        </w:rPr>
        <w:t xml:space="preserve">problems such as depression. </w:t>
      </w:r>
      <w:r w:rsidR="00AB4B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D0E54" w:rsidRPr="00440A39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agreeing to take part in this study will be invited </w:t>
      </w:r>
      <w:r w:rsidR="00CD0E54" w:rsidRPr="00440A3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participate in</w:t>
      </w:r>
      <w:r w:rsidR="00CD0E54" w:rsidRPr="00440A39">
        <w:rPr>
          <w:rFonts w:ascii="Times New Roman" w:hAnsi="Times New Roman" w:cs="Times New Roman"/>
        </w:rPr>
        <w:t xml:space="preserve"> a one-to-one interview w</w:t>
      </w:r>
      <w:r>
        <w:rPr>
          <w:rFonts w:ascii="Times New Roman" w:hAnsi="Times New Roman" w:cs="Times New Roman"/>
        </w:rPr>
        <w:t>ith me, w</w:t>
      </w:r>
      <w:r w:rsidR="004204A4">
        <w:rPr>
          <w:rFonts w:ascii="Times New Roman" w:hAnsi="Times New Roman" w:cs="Times New Roman"/>
        </w:rPr>
        <w:t>hich will be held across 2 Birmingham</w:t>
      </w:r>
      <w:r w:rsidR="00CD0E54" w:rsidRPr="00440A39">
        <w:rPr>
          <w:rFonts w:ascii="Times New Roman" w:hAnsi="Times New Roman" w:cs="Times New Roman"/>
        </w:rPr>
        <w:t xml:space="preserve"> Medical Centre</w:t>
      </w:r>
      <w:r w:rsidR="004204A4">
        <w:rPr>
          <w:rFonts w:ascii="Times New Roman" w:hAnsi="Times New Roman" w:cs="Times New Roman"/>
        </w:rPr>
        <w:t>s</w:t>
      </w:r>
      <w:r w:rsidR="00CD0E54" w:rsidRPr="00440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your reassurance, no identities will be revealed and all information will be treated in the strictest of confidence.</w:t>
      </w:r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</w:p>
    <w:p w:rsidR="008A7F03" w:rsidRDefault="008A7F03" w:rsidP="00CD0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If you would be interested t</w:t>
      </w:r>
      <w:r w:rsidR="00280C3B">
        <w:rPr>
          <w:rFonts w:ascii="Times New Roman" w:hAnsi="Times New Roman" w:cs="Times New Roman"/>
        </w:rPr>
        <w:t>o participate please contact;</w:t>
      </w:r>
    </w:p>
    <w:p w:rsidR="00CD0E54" w:rsidRDefault="00CD0E54" w:rsidP="00CD0E54">
      <w:pPr>
        <w:pStyle w:val="Default"/>
        <w:jc w:val="both"/>
        <w:rPr>
          <w:rFonts w:ascii="Times New Roman" w:hAnsi="Times New Roman" w:cs="Times New Roman"/>
        </w:rPr>
      </w:pPr>
    </w:p>
    <w:p w:rsidR="00CD0E54" w:rsidRDefault="00280C3B" w:rsidP="00CD0E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</w:t>
      </w:r>
    </w:p>
    <w:p w:rsidR="00280C3B" w:rsidRDefault="00D176A5" w:rsidP="00280C3B">
      <w:pPr>
        <w:pStyle w:val="Default"/>
        <w:jc w:val="both"/>
        <w:rPr>
          <w:rFonts w:ascii="Times New Roman" w:hAnsi="Times New Roman" w:cs="Times New Roman"/>
          <w:b/>
          <w:bCs/>
          <w:color w:val="0000FF"/>
        </w:rPr>
      </w:pPr>
      <w:r>
        <w:t xml:space="preserve"> </w:t>
      </w:r>
      <w:r w:rsidR="00464E61" w:rsidRPr="00280C3B">
        <w:rPr>
          <w:rFonts w:ascii="Times New Roman" w:hAnsi="Times New Roman" w:cs="Times New Roman"/>
          <w:b/>
          <w:bCs/>
          <w:color w:val="auto"/>
        </w:rPr>
        <w:t>Researcher:</w:t>
      </w:r>
      <w:r w:rsidR="00280C3B" w:rsidRPr="00280C3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80C3B">
        <w:rPr>
          <w:rFonts w:ascii="Times New Roman" w:hAnsi="Times New Roman" w:cs="Times New Roman"/>
          <w:b/>
          <w:bCs/>
          <w:color w:val="0000FF"/>
        </w:rPr>
        <w:t>Grace Johnson</w:t>
      </w:r>
    </w:p>
    <w:p w:rsidR="00280C3B" w:rsidRDefault="00280C3B" w:rsidP="00280C3B">
      <w:pPr>
        <w:pStyle w:val="Default"/>
        <w:jc w:val="both"/>
        <w:rPr>
          <w:rFonts w:ascii="Times New Roman" w:hAnsi="Times New Roman" w:cs="Times New Roman"/>
          <w:b/>
          <w:bCs/>
          <w:color w:val="0000FF"/>
        </w:rPr>
      </w:pPr>
      <w:r w:rsidRPr="00EB2777">
        <w:rPr>
          <w:rFonts w:ascii="Times New Roman" w:hAnsi="Times New Roman" w:cs="Times New Roman"/>
          <w:b/>
          <w:bCs/>
          <w:color w:val="auto"/>
        </w:rPr>
        <w:t>Telephone:</w:t>
      </w:r>
      <w:r w:rsidR="002569D2">
        <w:rPr>
          <w:rFonts w:ascii="Times New Roman" w:hAnsi="Times New Roman" w:cs="Times New Roman"/>
          <w:b/>
          <w:bCs/>
          <w:color w:val="0000FF"/>
        </w:rPr>
        <w:t xml:space="preserve"> 07985883801</w:t>
      </w:r>
      <w:r>
        <w:rPr>
          <w:rFonts w:ascii="Times New Roman" w:hAnsi="Times New Roman" w:cs="Times New Roman"/>
          <w:b/>
          <w:bCs/>
          <w:color w:val="0000FF"/>
        </w:rPr>
        <w:t xml:space="preserve">; </w:t>
      </w:r>
      <w:r w:rsidRPr="00EB2777">
        <w:rPr>
          <w:rFonts w:ascii="Times New Roman" w:hAnsi="Times New Roman" w:cs="Times New Roman"/>
          <w:b/>
          <w:bCs/>
          <w:color w:val="auto"/>
        </w:rPr>
        <w:t>Email:</w:t>
      </w:r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hyperlink r:id="rId9" w:history="1">
        <w:r w:rsidRPr="0057582E">
          <w:rPr>
            <w:rStyle w:val="Hyperlink"/>
            <w:rFonts w:ascii="Times New Roman" w:hAnsi="Times New Roman"/>
            <w:b/>
            <w:bCs/>
          </w:rPr>
          <w:t>g.johnson3@edu.salford.ac.uk</w:t>
        </w:r>
      </w:hyperlink>
    </w:p>
    <w:p w:rsidR="002E1CC4" w:rsidRDefault="002E1CC4"/>
    <w:p w:rsidR="00D176A5" w:rsidRDefault="00D176A5"/>
    <w:p w:rsidR="00D176A5" w:rsidRDefault="00D176A5"/>
    <w:sectPr w:rsidR="00D176A5" w:rsidSect="00C23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52" w:rsidRDefault="004C1752" w:rsidP="004C1752">
      <w:pPr>
        <w:spacing w:after="0" w:line="240" w:lineRule="auto"/>
      </w:pPr>
      <w:r>
        <w:separator/>
      </w:r>
    </w:p>
  </w:endnote>
  <w:endnote w:type="continuationSeparator" w:id="0">
    <w:p w:rsidR="004C1752" w:rsidRDefault="004C1752" w:rsidP="004C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F8" w:rsidRDefault="00382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52" w:rsidRDefault="00382CF8">
    <w:pPr>
      <w:pStyle w:val="Footer"/>
    </w:pPr>
    <w:r>
      <w:t xml:space="preserve">IRAS ID – 182614; </w:t>
    </w:r>
    <w:r w:rsidR="004C1752">
      <w:t>Ap</w:t>
    </w:r>
    <w:r w:rsidR="0078711F">
      <w:t>pendix 1, Version 3.0 – January 18, 2017</w:t>
    </w:r>
  </w:p>
  <w:p w:rsidR="004C1752" w:rsidRDefault="004C1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F8" w:rsidRDefault="0038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52" w:rsidRDefault="004C1752" w:rsidP="004C1752">
      <w:pPr>
        <w:spacing w:after="0" w:line="240" w:lineRule="auto"/>
      </w:pPr>
      <w:r>
        <w:separator/>
      </w:r>
    </w:p>
  </w:footnote>
  <w:footnote w:type="continuationSeparator" w:id="0">
    <w:p w:rsidR="004C1752" w:rsidRDefault="004C1752" w:rsidP="004C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F8" w:rsidRDefault="00382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F8" w:rsidRDefault="00382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F8" w:rsidRDefault="00382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4"/>
    <w:rsid w:val="002569D2"/>
    <w:rsid w:val="00280C3B"/>
    <w:rsid w:val="002E1CC4"/>
    <w:rsid w:val="00382CF8"/>
    <w:rsid w:val="004204A4"/>
    <w:rsid w:val="00464E61"/>
    <w:rsid w:val="004C1752"/>
    <w:rsid w:val="00590222"/>
    <w:rsid w:val="0078711F"/>
    <w:rsid w:val="008A7F03"/>
    <w:rsid w:val="00997206"/>
    <w:rsid w:val="00A11E52"/>
    <w:rsid w:val="00A847EF"/>
    <w:rsid w:val="00AB4BF5"/>
    <w:rsid w:val="00BC6EC3"/>
    <w:rsid w:val="00CD0E54"/>
    <w:rsid w:val="00CE0E3A"/>
    <w:rsid w:val="00D176A5"/>
    <w:rsid w:val="00E008A6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5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80C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5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80C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.johnson3@edu.salford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82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2015-03-12T15:03:00Z</dcterms:created>
  <dcterms:modified xsi:type="dcterms:W3CDTF">2018-02-21T12:55:00Z</dcterms:modified>
</cp:coreProperties>
</file>